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54CA0" w14:textId="78B03DF4" w:rsidR="00900B78" w:rsidRDefault="00B61D3D" w:rsidP="00244F1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C45A444" wp14:editId="62E483C9">
            <wp:extent cx="3046650" cy="15049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16_CABA_Logo_BC_Go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434" cy="156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8BC94" w14:textId="651704CD" w:rsidR="007D78D7" w:rsidRDefault="007D78D7" w:rsidP="0066348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FUTURITY </w:t>
      </w:r>
      <w:r w:rsidR="00A67019">
        <w:rPr>
          <w:b/>
          <w:sz w:val="20"/>
          <w:szCs w:val="20"/>
        </w:rPr>
        <w:t xml:space="preserve">IN UTERO </w:t>
      </w:r>
      <w:r>
        <w:rPr>
          <w:b/>
          <w:sz w:val="20"/>
          <w:szCs w:val="20"/>
        </w:rPr>
        <w:t>NOMINATION</w:t>
      </w:r>
      <w:r w:rsidR="00ED47A7">
        <w:rPr>
          <w:b/>
          <w:sz w:val="20"/>
          <w:szCs w:val="20"/>
        </w:rPr>
        <w:t xml:space="preserve"> YEAR 2021-COMPETITION YEAR 2022</w:t>
      </w:r>
      <w:bookmarkStart w:id="0" w:name="_GoBack"/>
      <w:bookmarkEnd w:id="0"/>
    </w:p>
    <w:p w14:paraId="54574A03" w14:textId="40F8512B" w:rsidR="00900B78" w:rsidRDefault="00FD3315" w:rsidP="007D78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</w:t>
      </w:r>
      <w:r w:rsidR="00900B78">
        <w:rPr>
          <w:b/>
          <w:sz w:val="20"/>
          <w:szCs w:val="20"/>
        </w:rPr>
        <w:t xml:space="preserve"> </w:t>
      </w:r>
      <w:r w:rsidR="007D44FA">
        <w:rPr>
          <w:b/>
          <w:sz w:val="20"/>
          <w:szCs w:val="20"/>
        </w:rPr>
        <w:t xml:space="preserve">BREEDING (IN UTERO) </w:t>
      </w:r>
      <w:r w:rsidR="00FF19A9">
        <w:rPr>
          <w:b/>
          <w:sz w:val="20"/>
          <w:szCs w:val="20"/>
        </w:rPr>
        <w:t>FOR 202</w:t>
      </w:r>
      <w:r>
        <w:rPr>
          <w:b/>
          <w:sz w:val="20"/>
          <w:szCs w:val="20"/>
        </w:rPr>
        <w:t>2</w:t>
      </w:r>
      <w:r w:rsidR="00F659D5">
        <w:rPr>
          <w:b/>
          <w:sz w:val="20"/>
          <w:szCs w:val="20"/>
        </w:rPr>
        <w:t xml:space="preserve"> FOAL</w:t>
      </w:r>
      <w:r w:rsidR="00FF19A9">
        <w:rPr>
          <w:b/>
          <w:sz w:val="20"/>
          <w:szCs w:val="20"/>
        </w:rPr>
        <w:t xml:space="preserve"> AND 202</w:t>
      </w:r>
      <w:r>
        <w:rPr>
          <w:b/>
          <w:sz w:val="20"/>
          <w:szCs w:val="20"/>
        </w:rPr>
        <w:t>2</w:t>
      </w:r>
      <w:r w:rsidR="007D44FA">
        <w:rPr>
          <w:b/>
          <w:sz w:val="20"/>
          <w:szCs w:val="20"/>
        </w:rPr>
        <w:t xml:space="preserve"> WEANLING COMPETITION </w:t>
      </w:r>
    </w:p>
    <w:p w14:paraId="2668EB9F" w14:textId="77777777" w:rsidR="009C06F8" w:rsidRDefault="009C06F8" w:rsidP="007D78D7">
      <w:pPr>
        <w:jc w:val="center"/>
        <w:rPr>
          <w:b/>
          <w:sz w:val="20"/>
          <w:szCs w:val="20"/>
        </w:rPr>
      </w:pPr>
    </w:p>
    <w:p w14:paraId="0689168A" w14:textId="0DDCC2AF" w:rsidR="00907E2E" w:rsidRDefault="007D44FA" w:rsidP="009C06F8">
      <w:pPr>
        <w:jc w:val="center"/>
        <w:rPr>
          <w:b/>
          <w:sz w:val="20"/>
          <w:szCs w:val="20"/>
        </w:rPr>
      </w:pPr>
      <w:r w:rsidRPr="004C39F4">
        <w:rPr>
          <w:b/>
          <w:sz w:val="20"/>
          <w:szCs w:val="20"/>
        </w:rPr>
        <w:t>NOMINATION PERIOD</w:t>
      </w:r>
      <w:r w:rsidR="001408BD">
        <w:rPr>
          <w:b/>
          <w:sz w:val="20"/>
          <w:szCs w:val="20"/>
        </w:rPr>
        <w:t>:</w:t>
      </w:r>
      <w:r w:rsidRPr="004C39F4">
        <w:rPr>
          <w:b/>
          <w:sz w:val="20"/>
          <w:szCs w:val="20"/>
        </w:rPr>
        <w:t xml:space="preserve"> </w:t>
      </w:r>
      <w:r w:rsidR="00545A76">
        <w:rPr>
          <w:b/>
          <w:sz w:val="20"/>
          <w:szCs w:val="20"/>
        </w:rPr>
        <w:t>SEPTEMBER</w:t>
      </w:r>
      <w:r w:rsidR="000C7AEA">
        <w:rPr>
          <w:b/>
          <w:sz w:val="20"/>
          <w:szCs w:val="20"/>
        </w:rPr>
        <w:t xml:space="preserve"> 1</w:t>
      </w:r>
      <w:r w:rsidR="00FD3315">
        <w:rPr>
          <w:b/>
          <w:sz w:val="20"/>
          <w:szCs w:val="20"/>
        </w:rPr>
        <w:t>, 2021</w:t>
      </w:r>
      <w:r w:rsidR="001408BD">
        <w:rPr>
          <w:b/>
          <w:sz w:val="20"/>
          <w:szCs w:val="20"/>
        </w:rPr>
        <w:t xml:space="preserve"> TO </w:t>
      </w:r>
      <w:r w:rsidR="00FF19A9">
        <w:rPr>
          <w:b/>
          <w:sz w:val="20"/>
          <w:szCs w:val="20"/>
        </w:rPr>
        <w:t xml:space="preserve">AUGUST </w:t>
      </w:r>
      <w:r w:rsidR="001408BD">
        <w:rPr>
          <w:b/>
          <w:sz w:val="20"/>
          <w:szCs w:val="20"/>
        </w:rPr>
        <w:t>1,</w:t>
      </w:r>
      <w:r w:rsidRPr="004C39F4">
        <w:rPr>
          <w:b/>
          <w:sz w:val="20"/>
          <w:szCs w:val="20"/>
        </w:rPr>
        <w:t xml:space="preserve"> 20</w:t>
      </w:r>
      <w:r w:rsidR="00FD3315">
        <w:rPr>
          <w:b/>
          <w:sz w:val="20"/>
          <w:szCs w:val="20"/>
        </w:rPr>
        <w:t>22</w:t>
      </w:r>
    </w:p>
    <w:p w14:paraId="2223EFE8" w14:textId="57B75326" w:rsidR="009C06F8" w:rsidRDefault="004C39F4" w:rsidP="009C06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ONE NOMINATION</w:t>
      </w:r>
      <w:r w:rsidR="005E6AA8">
        <w:rPr>
          <w:b/>
          <w:sz w:val="20"/>
          <w:szCs w:val="20"/>
        </w:rPr>
        <w:t xml:space="preserve"> PER FORM</w:t>
      </w:r>
      <w:r w:rsidR="007D44FA">
        <w:rPr>
          <w:b/>
          <w:sz w:val="20"/>
          <w:szCs w:val="20"/>
        </w:rPr>
        <w:t xml:space="preserve"> </w:t>
      </w:r>
    </w:p>
    <w:p w14:paraId="16B73E03" w14:textId="637DE1BC" w:rsidR="007D78D7" w:rsidRPr="004C39F4" w:rsidRDefault="009A49CC" w:rsidP="007D78D7">
      <w:pPr>
        <w:rPr>
          <w:b/>
          <w:sz w:val="20"/>
          <w:szCs w:val="20"/>
        </w:rPr>
      </w:pPr>
      <w:r w:rsidRPr="00D14EFE">
        <w:rPr>
          <w:b/>
          <w:sz w:val="20"/>
          <w:szCs w:val="20"/>
          <w:u w:val="single"/>
        </w:rPr>
        <w:t>PUREBRED</w:t>
      </w:r>
      <w:r w:rsidR="00647358" w:rsidRPr="00D14EFE">
        <w:rPr>
          <w:b/>
          <w:sz w:val="20"/>
          <w:szCs w:val="20"/>
          <w:u w:val="single"/>
        </w:rPr>
        <w:t>:</w:t>
      </w:r>
      <w:r w:rsidRPr="00D14EFE">
        <w:rPr>
          <w:b/>
          <w:sz w:val="20"/>
          <w:szCs w:val="20"/>
          <w:u w:val="single"/>
        </w:rPr>
        <w:t xml:space="preserve"> </w:t>
      </w:r>
      <w:r w:rsidR="00E13A00" w:rsidRPr="00D14EFE">
        <w:rPr>
          <w:b/>
          <w:sz w:val="20"/>
          <w:szCs w:val="20"/>
          <w:u w:val="single"/>
        </w:rPr>
        <w:t>CHECK HERE</w:t>
      </w:r>
      <w:r w:rsidR="00E13A00" w:rsidRPr="004C39F4">
        <w:rPr>
          <w:b/>
          <w:sz w:val="20"/>
          <w:szCs w:val="20"/>
        </w:rPr>
        <w:t xml:space="preserve"> [__]</w:t>
      </w:r>
      <w:r w:rsidR="00714BAA">
        <w:rPr>
          <w:b/>
          <w:sz w:val="20"/>
          <w:szCs w:val="20"/>
        </w:rPr>
        <w:t xml:space="preserve">                                           </w:t>
      </w:r>
      <w:r w:rsidRPr="004C39F4">
        <w:rPr>
          <w:b/>
          <w:sz w:val="20"/>
          <w:szCs w:val="20"/>
        </w:rPr>
        <w:t xml:space="preserve"> </w:t>
      </w:r>
      <w:r w:rsidRPr="00D14EFE">
        <w:rPr>
          <w:b/>
          <w:sz w:val="20"/>
          <w:szCs w:val="20"/>
          <w:u w:val="single"/>
        </w:rPr>
        <w:t>HALF ARABIAN</w:t>
      </w:r>
      <w:r w:rsidR="00647358" w:rsidRPr="00D14EFE">
        <w:rPr>
          <w:b/>
          <w:sz w:val="20"/>
          <w:szCs w:val="20"/>
          <w:u w:val="single"/>
        </w:rPr>
        <w:t>:</w:t>
      </w:r>
      <w:r w:rsidR="00E13A00" w:rsidRPr="00D14EFE">
        <w:rPr>
          <w:b/>
          <w:sz w:val="20"/>
          <w:szCs w:val="20"/>
          <w:u w:val="single"/>
        </w:rPr>
        <w:t xml:space="preserve"> CHECK HERE</w:t>
      </w:r>
      <w:r w:rsidR="00E13A00" w:rsidRPr="004C39F4">
        <w:rPr>
          <w:b/>
          <w:sz w:val="20"/>
          <w:szCs w:val="20"/>
        </w:rPr>
        <w:t xml:space="preserve"> [__]</w:t>
      </w:r>
    </w:p>
    <w:p w14:paraId="5C032CF2" w14:textId="6508E50A" w:rsidR="00915586" w:rsidRPr="004C39F4" w:rsidRDefault="00915586" w:rsidP="003D3BE4">
      <w:pPr>
        <w:rPr>
          <w:b/>
          <w:sz w:val="20"/>
          <w:szCs w:val="20"/>
        </w:rPr>
      </w:pPr>
      <w:r w:rsidRPr="00D14EFE">
        <w:rPr>
          <w:b/>
          <w:sz w:val="20"/>
          <w:szCs w:val="20"/>
          <w:u w:val="single"/>
        </w:rPr>
        <w:t>NOMINATION FEE $50</w:t>
      </w:r>
      <w:r w:rsidR="00647358" w:rsidRPr="00D14EFE">
        <w:rPr>
          <w:b/>
          <w:sz w:val="20"/>
          <w:szCs w:val="20"/>
          <w:u w:val="single"/>
        </w:rPr>
        <w:t>:</w:t>
      </w:r>
      <w:r w:rsidR="004E4309" w:rsidRPr="00D14EFE">
        <w:rPr>
          <w:b/>
          <w:sz w:val="20"/>
          <w:szCs w:val="20"/>
          <w:u w:val="single"/>
        </w:rPr>
        <w:t xml:space="preserve"> CHECK HERE</w:t>
      </w:r>
      <w:r w:rsidR="004E4309" w:rsidRPr="004C39F4">
        <w:rPr>
          <w:b/>
          <w:sz w:val="20"/>
          <w:szCs w:val="20"/>
        </w:rPr>
        <w:t xml:space="preserve"> [__]</w:t>
      </w:r>
      <w:r w:rsidR="00714BAA">
        <w:rPr>
          <w:b/>
          <w:sz w:val="20"/>
          <w:szCs w:val="20"/>
        </w:rPr>
        <w:t xml:space="preserve">                      </w:t>
      </w:r>
      <w:r w:rsidR="004E4309" w:rsidRPr="004C39F4">
        <w:rPr>
          <w:b/>
          <w:sz w:val="20"/>
          <w:szCs w:val="20"/>
        </w:rPr>
        <w:t xml:space="preserve"> </w:t>
      </w:r>
    </w:p>
    <w:p w14:paraId="6611478A" w14:textId="56389BEA" w:rsidR="004E3D5F" w:rsidRDefault="004E3D5F" w:rsidP="004E3D5F">
      <w:pPr>
        <w:rPr>
          <w:b/>
          <w:sz w:val="20"/>
          <w:szCs w:val="20"/>
        </w:rPr>
      </w:pPr>
    </w:p>
    <w:p w14:paraId="2498B3B0" w14:textId="23C78BFF" w:rsidR="00BB097C" w:rsidRDefault="00BB097C" w:rsidP="00C028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Pr="00BB097C">
        <w:rPr>
          <w:b/>
          <w:color w:val="FF0000"/>
          <w:sz w:val="20"/>
          <w:szCs w:val="20"/>
        </w:rPr>
        <w:t xml:space="preserve">PLEASE COMPLETE THE IN UTERO NOMINATED FOAL REPORT WHEN YOUR FOAL IS BORN! </w:t>
      </w:r>
    </w:p>
    <w:p w14:paraId="44134BC9" w14:textId="54C23F2A" w:rsidR="00C0281F" w:rsidRPr="004C39F4" w:rsidRDefault="00C0281F" w:rsidP="004E3D5F">
      <w:pPr>
        <w:rPr>
          <w:b/>
          <w:sz w:val="20"/>
          <w:szCs w:val="20"/>
        </w:rPr>
      </w:pPr>
    </w:p>
    <w:p w14:paraId="29BA9B21" w14:textId="5A11D95A" w:rsidR="00C46099" w:rsidRPr="004164DF" w:rsidRDefault="00C46099" w:rsidP="004E3D5F">
      <w:pPr>
        <w:rPr>
          <w:b/>
          <w:color w:val="FF0000"/>
          <w:sz w:val="18"/>
          <w:szCs w:val="18"/>
        </w:rPr>
      </w:pPr>
      <w:r w:rsidRPr="004164DF">
        <w:rPr>
          <w:b/>
          <w:color w:val="FF0000"/>
          <w:sz w:val="20"/>
          <w:szCs w:val="20"/>
        </w:rPr>
        <w:t>IF THIS IS A NOMINATION TRANSFER AS A RESULT OF</w:t>
      </w:r>
      <w:r w:rsidR="00FD3315">
        <w:rPr>
          <w:b/>
          <w:color w:val="FF0000"/>
          <w:sz w:val="20"/>
          <w:szCs w:val="20"/>
        </w:rPr>
        <w:t xml:space="preserve"> NO LIVE FOAL FROM 2020</w:t>
      </w:r>
      <w:r w:rsidR="00125396" w:rsidRPr="004164DF">
        <w:rPr>
          <w:b/>
          <w:color w:val="FF0000"/>
          <w:sz w:val="20"/>
          <w:szCs w:val="20"/>
        </w:rPr>
        <w:t xml:space="preserve"> BREEDING</w:t>
      </w:r>
      <w:r w:rsidR="00647358" w:rsidRPr="004164DF">
        <w:rPr>
          <w:b/>
          <w:color w:val="FF0000"/>
          <w:sz w:val="20"/>
          <w:szCs w:val="20"/>
        </w:rPr>
        <w:t>:</w:t>
      </w:r>
      <w:r w:rsidRPr="004164DF">
        <w:rPr>
          <w:b/>
          <w:color w:val="FF0000"/>
          <w:sz w:val="20"/>
          <w:szCs w:val="20"/>
        </w:rPr>
        <w:t xml:space="preserve"> CHECK HERE </w:t>
      </w:r>
      <w:r>
        <w:rPr>
          <w:b/>
          <w:sz w:val="20"/>
          <w:szCs w:val="20"/>
        </w:rPr>
        <w:t>[__]</w:t>
      </w:r>
      <w:r w:rsidR="004164DF">
        <w:rPr>
          <w:b/>
          <w:sz w:val="20"/>
          <w:szCs w:val="20"/>
        </w:rPr>
        <w:t xml:space="preserve"> </w:t>
      </w:r>
      <w:r w:rsidR="004164DF" w:rsidRPr="004164DF">
        <w:rPr>
          <w:b/>
          <w:color w:val="FF0000"/>
          <w:sz w:val="18"/>
          <w:szCs w:val="18"/>
        </w:rPr>
        <w:t>AND ATTACH THE IN UTE</w:t>
      </w:r>
      <w:r w:rsidR="00FF19A9">
        <w:rPr>
          <w:b/>
          <w:color w:val="FF0000"/>
          <w:sz w:val="18"/>
          <w:szCs w:val="18"/>
        </w:rPr>
        <w:t>R</w:t>
      </w:r>
      <w:r w:rsidR="00E52EFC">
        <w:rPr>
          <w:b/>
          <w:color w:val="FF0000"/>
          <w:sz w:val="18"/>
          <w:szCs w:val="18"/>
        </w:rPr>
        <w:t>O NOMINATED FOAL REPORT FOR 2021</w:t>
      </w:r>
      <w:r w:rsidR="004164DF" w:rsidRPr="004164DF">
        <w:rPr>
          <w:b/>
          <w:color w:val="FF0000"/>
          <w:sz w:val="18"/>
          <w:szCs w:val="18"/>
        </w:rPr>
        <w:t xml:space="preserve"> (MAIL TO DEBBIE HELMICK: NO ADDITIONAL FEE)</w:t>
      </w:r>
    </w:p>
    <w:p w14:paraId="4EF13AC8" w14:textId="7810ED09" w:rsidR="00006749" w:rsidRDefault="004C39F4" w:rsidP="007D78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3391"/>
        <w:gridCol w:w="3117"/>
        <w:gridCol w:w="3482"/>
      </w:tblGrid>
      <w:tr w:rsidR="009A49CC" w14:paraId="6F287FFF" w14:textId="77777777" w:rsidTr="00900B78">
        <w:tc>
          <w:tcPr>
            <w:tcW w:w="3391" w:type="dxa"/>
          </w:tcPr>
          <w:p w14:paraId="1768F282" w14:textId="77777777" w:rsidR="009A49CC" w:rsidRDefault="009A49CC" w:rsidP="00006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SIRE:</w:t>
            </w:r>
          </w:p>
        </w:tc>
        <w:tc>
          <w:tcPr>
            <w:tcW w:w="3117" w:type="dxa"/>
          </w:tcPr>
          <w:p w14:paraId="302C35A0" w14:textId="77777777" w:rsidR="009A49CC" w:rsidRDefault="009A49CC" w:rsidP="00006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REGISTRATION#</w:t>
            </w:r>
          </w:p>
        </w:tc>
        <w:tc>
          <w:tcPr>
            <w:tcW w:w="3482" w:type="dxa"/>
          </w:tcPr>
          <w:p w14:paraId="2B121125" w14:textId="77777777" w:rsidR="009A49CC" w:rsidRDefault="009A49CC" w:rsidP="00006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BREED:</w:t>
            </w:r>
          </w:p>
        </w:tc>
      </w:tr>
      <w:tr w:rsidR="009A49CC" w14:paraId="6B912118" w14:textId="77777777" w:rsidTr="00900B78">
        <w:tc>
          <w:tcPr>
            <w:tcW w:w="3391" w:type="dxa"/>
          </w:tcPr>
          <w:p w14:paraId="7FC34561" w14:textId="77777777" w:rsidR="009A49CC" w:rsidRDefault="00900B78" w:rsidP="00006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DAM:</w:t>
            </w:r>
          </w:p>
        </w:tc>
        <w:tc>
          <w:tcPr>
            <w:tcW w:w="3117" w:type="dxa"/>
          </w:tcPr>
          <w:p w14:paraId="0149A23D" w14:textId="77777777" w:rsidR="009A49CC" w:rsidRDefault="00900B78" w:rsidP="00006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REGISTRATION#</w:t>
            </w:r>
          </w:p>
        </w:tc>
        <w:tc>
          <w:tcPr>
            <w:tcW w:w="3482" w:type="dxa"/>
          </w:tcPr>
          <w:p w14:paraId="00E1A55A" w14:textId="77777777" w:rsidR="009A49CC" w:rsidRDefault="00900B78" w:rsidP="00006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BREED:</w:t>
            </w:r>
          </w:p>
        </w:tc>
      </w:tr>
    </w:tbl>
    <w:p w14:paraId="1F8BCFB7" w14:textId="77777777" w:rsidR="00FB460D" w:rsidRDefault="00FB460D" w:rsidP="00006749">
      <w:pPr>
        <w:rPr>
          <w:b/>
          <w:sz w:val="20"/>
          <w:szCs w:val="20"/>
        </w:rPr>
      </w:pPr>
    </w:p>
    <w:p w14:paraId="51AC671C" w14:textId="20B3EADA" w:rsidR="009A49CC" w:rsidRDefault="00D4090E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OF FOAL OWNER</w:t>
      </w:r>
      <w:r w:rsidR="00900B7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900B78">
        <w:rPr>
          <w:b/>
          <w:sz w:val="20"/>
          <w:szCs w:val="20"/>
        </w:rPr>
        <w:t>__________________________________________</w:t>
      </w:r>
      <w:r w:rsidR="00FB460D">
        <w:rPr>
          <w:b/>
          <w:sz w:val="20"/>
          <w:szCs w:val="20"/>
        </w:rPr>
        <w:t>______</w:t>
      </w:r>
      <w:r w:rsidR="00900B78">
        <w:rPr>
          <w:b/>
          <w:sz w:val="20"/>
          <w:szCs w:val="20"/>
        </w:rPr>
        <w:t>________________________</w:t>
      </w:r>
    </w:p>
    <w:p w14:paraId="5DFC8FE3" w14:textId="77777777" w:rsidR="00900B78" w:rsidRDefault="00FB460D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900B78">
        <w:rPr>
          <w:b/>
          <w:sz w:val="20"/>
          <w:szCs w:val="20"/>
        </w:rPr>
        <w:t>AD</w:t>
      </w:r>
      <w:r>
        <w:rPr>
          <w:b/>
          <w:sz w:val="20"/>
          <w:szCs w:val="20"/>
        </w:rPr>
        <w:t>DRESS</w:t>
      </w:r>
      <w:r w:rsidR="00900B78">
        <w:rPr>
          <w:b/>
          <w:sz w:val="20"/>
          <w:szCs w:val="20"/>
        </w:rPr>
        <w:t>: _______________________________________</w:t>
      </w:r>
      <w:r>
        <w:rPr>
          <w:b/>
          <w:sz w:val="20"/>
          <w:szCs w:val="20"/>
        </w:rPr>
        <w:t>______</w:t>
      </w:r>
      <w:r w:rsidR="00900B78"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>__</w:t>
      </w:r>
    </w:p>
    <w:p w14:paraId="3D28D4D3" w14:textId="77777777" w:rsidR="00900B78" w:rsidRDefault="00900B78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B460D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  CITY: _______________________________________ STATE: ______________ ZIP: ____________</w:t>
      </w:r>
    </w:p>
    <w:p w14:paraId="627988ED" w14:textId="77777777" w:rsidR="00FB460D" w:rsidRDefault="00FB460D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PHONE: _____________________ EMAIL: ________________________________________________</w:t>
      </w:r>
    </w:p>
    <w:p w14:paraId="6B86E9FA" w14:textId="77777777" w:rsidR="00FB460D" w:rsidRDefault="00FB460D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FARM OR RANCH NAME: ________________________________________________________________________</w:t>
      </w:r>
    </w:p>
    <w:p w14:paraId="31CAFBA8" w14:textId="77777777" w:rsidR="00711BE2" w:rsidRDefault="00711BE2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WEB SITE: _____________________________________________________________________________________</w:t>
      </w:r>
    </w:p>
    <w:p w14:paraId="51A82AB0" w14:textId="77777777" w:rsidR="00FB460D" w:rsidRDefault="00FB460D" w:rsidP="00006749">
      <w:pPr>
        <w:rPr>
          <w:b/>
          <w:sz w:val="20"/>
          <w:szCs w:val="20"/>
        </w:rPr>
      </w:pPr>
    </w:p>
    <w:p w14:paraId="3B7A8A03" w14:textId="2E2E0F23" w:rsidR="00FB460D" w:rsidRDefault="00D4090E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OF BREEDER</w:t>
      </w:r>
      <w:r w:rsidR="009C3060">
        <w:rPr>
          <w:b/>
          <w:sz w:val="20"/>
          <w:szCs w:val="20"/>
        </w:rPr>
        <w:t xml:space="preserve"> (if Different)</w:t>
      </w:r>
      <w:r w:rsidR="00FB460D">
        <w:rPr>
          <w:b/>
          <w:sz w:val="20"/>
          <w:szCs w:val="20"/>
        </w:rPr>
        <w:t xml:space="preserve">: </w:t>
      </w:r>
      <w:r w:rsidR="009C3060">
        <w:rPr>
          <w:b/>
          <w:sz w:val="20"/>
          <w:szCs w:val="20"/>
        </w:rPr>
        <w:t>________________________</w:t>
      </w:r>
      <w:r w:rsidR="00FB460D">
        <w:rPr>
          <w:b/>
          <w:sz w:val="20"/>
          <w:szCs w:val="20"/>
        </w:rPr>
        <w:t>__________________________________</w:t>
      </w:r>
      <w:r w:rsidR="009C3060">
        <w:rPr>
          <w:b/>
          <w:sz w:val="20"/>
          <w:szCs w:val="20"/>
        </w:rPr>
        <w:t>_____</w:t>
      </w:r>
      <w:r w:rsidR="00A362CA">
        <w:rPr>
          <w:b/>
          <w:sz w:val="20"/>
          <w:szCs w:val="20"/>
        </w:rPr>
        <w:t>__</w:t>
      </w:r>
      <w:r w:rsidR="00FB460D">
        <w:rPr>
          <w:b/>
          <w:sz w:val="20"/>
          <w:szCs w:val="20"/>
        </w:rPr>
        <w:t>_</w:t>
      </w:r>
    </w:p>
    <w:p w14:paraId="0B1D3E59" w14:textId="77777777" w:rsidR="00FB460D" w:rsidRDefault="00FB460D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ADDRESS: ____________________________________________________________________________</w:t>
      </w:r>
    </w:p>
    <w:p w14:paraId="7BEDA502" w14:textId="77777777" w:rsidR="00FB460D" w:rsidRDefault="00FB460D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CITY: _______________________________________ STATE: ______________ ZIP: ____________</w:t>
      </w:r>
    </w:p>
    <w:p w14:paraId="66E04545" w14:textId="77777777" w:rsidR="00FB460D" w:rsidRDefault="00FB460D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PHONE: _____________________ EMAIL: ________________________________________________</w:t>
      </w:r>
    </w:p>
    <w:p w14:paraId="3B274BE6" w14:textId="249C5332" w:rsidR="00FB460D" w:rsidRDefault="00FB460D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FARM</w:t>
      </w:r>
      <w:r w:rsidR="009C3060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RANCH NAME: __________________________________</w:t>
      </w:r>
      <w:r w:rsidR="00711BE2">
        <w:rPr>
          <w:b/>
          <w:sz w:val="20"/>
          <w:szCs w:val="20"/>
        </w:rPr>
        <w:t>WEB SITE: _______________________________</w:t>
      </w:r>
      <w:r w:rsidR="009C3060">
        <w:rPr>
          <w:b/>
          <w:sz w:val="20"/>
          <w:szCs w:val="20"/>
        </w:rPr>
        <w:t>_</w:t>
      </w:r>
    </w:p>
    <w:p w14:paraId="15EFB03B" w14:textId="6299D729" w:rsidR="007E05FB" w:rsidRDefault="007E05FB" w:rsidP="00006749">
      <w:pPr>
        <w:rPr>
          <w:b/>
          <w:sz w:val="20"/>
          <w:szCs w:val="20"/>
        </w:rPr>
      </w:pPr>
    </w:p>
    <w:p w14:paraId="250E0646" w14:textId="372EFB51" w:rsidR="00711BE2" w:rsidRDefault="00FB460D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711BE2">
        <w:rPr>
          <w:b/>
          <w:sz w:val="20"/>
          <w:szCs w:val="20"/>
        </w:rPr>
        <w:t>, THE UNDERSIGNED,</w:t>
      </w:r>
      <w:r>
        <w:rPr>
          <w:b/>
          <w:sz w:val="20"/>
          <w:szCs w:val="20"/>
        </w:rPr>
        <w:t xml:space="preserve"> HAVE READ, UNDERSTAND, AND AGREE</w:t>
      </w:r>
      <w:r w:rsidR="00711BE2">
        <w:rPr>
          <w:b/>
          <w:sz w:val="20"/>
          <w:szCs w:val="20"/>
        </w:rPr>
        <w:t xml:space="preserve"> TO ABIDE BY, THE COLORADO ARABIAN BREEDERS ALLIANCE (CABA) CBC FUTURITY RULES AND REGULATIONS, AND THAT ALL ENTRIES MADE ON THIS FORM ARE TRUE</w:t>
      </w:r>
      <w:r w:rsidR="00722156">
        <w:rPr>
          <w:b/>
          <w:sz w:val="20"/>
          <w:szCs w:val="20"/>
        </w:rPr>
        <w:t xml:space="preserve"> AND CORRECT</w:t>
      </w:r>
      <w:r w:rsidR="00711BE2">
        <w:rPr>
          <w:b/>
          <w:sz w:val="20"/>
          <w:szCs w:val="20"/>
        </w:rPr>
        <w:t>.</w:t>
      </w:r>
    </w:p>
    <w:p w14:paraId="26137A55" w14:textId="48C8BF6A" w:rsidR="00711BE2" w:rsidRDefault="004055BE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X</w:t>
      </w:r>
      <w:r w:rsidR="00711BE2">
        <w:rPr>
          <w:b/>
          <w:sz w:val="20"/>
          <w:szCs w:val="20"/>
        </w:rPr>
        <w:t>_________________________________________________________________</w:t>
      </w:r>
      <w:r>
        <w:rPr>
          <w:b/>
          <w:sz w:val="20"/>
          <w:szCs w:val="20"/>
        </w:rPr>
        <w:t>DATE_______________________</w:t>
      </w:r>
    </w:p>
    <w:p w14:paraId="0E8CE037" w14:textId="5C3F449D" w:rsidR="001E5FFF" w:rsidRDefault="00093147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(OWNER OR </w:t>
      </w:r>
      <w:r w:rsidR="00722156">
        <w:rPr>
          <w:b/>
          <w:sz w:val="20"/>
          <w:szCs w:val="20"/>
        </w:rPr>
        <w:t xml:space="preserve">AGENT </w:t>
      </w:r>
      <w:r>
        <w:rPr>
          <w:b/>
          <w:sz w:val="20"/>
          <w:szCs w:val="20"/>
        </w:rPr>
        <w:t>SIGNATURE</w:t>
      </w:r>
      <w:r w:rsidR="00722156">
        <w:rPr>
          <w:b/>
          <w:sz w:val="20"/>
          <w:szCs w:val="20"/>
        </w:rPr>
        <w:t>)</w:t>
      </w:r>
    </w:p>
    <w:p w14:paraId="38EC6ACC" w14:textId="77777777" w:rsidR="001408BD" w:rsidRDefault="00711BE2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MAKE CHECKS PAYABLE TO COLORADO ARABIAN BREEDERS ALLIANCE </w:t>
      </w:r>
      <w:r w:rsidR="001408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CABA</w:t>
      </w:r>
      <w:r w:rsidR="001408BD">
        <w:rPr>
          <w:b/>
          <w:sz w:val="20"/>
          <w:szCs w:val="20"/>
        </w:rPr>
        <w:t>)</w:t>
      </w:r>
      <w:r w:rsidR="001408BD" w:rsidRPr="001408BD">
        <w:rPr>
          <w:b/>
          <w:sz w:val="20"/>
          <w:szCs w:val="20"/>
        </w:rPr>
        <w:t xml:space="preserve"> </w:t>
      </w:r>
    </w:p>
    <w:p w14:paraId="0C480B29" w14:textId="61111FEF" w:rsidR="00711BE2" w:rsidRDefault="00711BE2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SEND YOUR NOMINATION (WI</w:t>
      </w:r>
      <w:r w:rsidR="006D79BD">
        <w:rPr>
          <w:b/>
          <w:sz w:val="20"/>
          <w:szCs w:val="20"/>
        </w:rPr>
        <w:t>TH ALL FEES) TO:  CABA NOMINATIONS</w:t>
      </w:r>
    </w:p>
    <w:p w14:paraId="42E0D98B" w14:textId="3335E3F8" w:rsidR="00711BE2" w:rsidRDefault="00711BE2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</w:t>
      </w:r>
      <w:r w:rsidR="006D79BD">
        <w:rPr>
          <w:b/>
          <w:sz w:val="20"/>
          <w:szCs w:val="20"/>
        </w:rPr>
        <w:t xml:space="preserve">               C/O DEBBIE HELMICK</w:t>
      </w:r>
    </w:p>
    <w:p w14:paraId="57C31430" w14:textId="77777777" w:rsidR="003D3BE4" w:rsidRDefault="00711BE2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 w:rsidR="006D79BD">
        <w:rPr>
          <w:b/>
          <w:sz w:val="20"/>
          <w:szCs w:val="20"/>
        </w:rPr>
        <w:t xml:space="preserve">              930 W WOLFENSB</w:t>
      </w:r>
      <w:r w:rsidR="003D3BE4">
        <w:rPr>
          <w:b/>
          <w:sz w:val="20"/>
          <w:szCs w:val="20"/>
        </w:rPr>
        <w:t>ERGER RD</w:t>
      </w:r>
    </w:p>
    <w:p w14:paraId="590BFAC7" w14:textId="206C25AC" w:rsidR="00063B0E" w:rsidRPr="003D3BE4" w:rsidRDefault="006E38E2" w:rsidP="009C3060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6D79BD">
        <w:rPr>
          <w:b/>
          <w:sz w:val="20"/>
          <w:szCs w:val="20"/>
        </w:rPr>
        <w:t xml:space="preserve">   CASTLE ROCK, CO 80109</w:t>
      </w:r>
      <w:r w:rsidR="00711BE2">
        <w:rPr>
          <w:b/>
          <w:sz w:val="20"/>
          <w:szCs w:val="20"/>
        </w:rPr>
        <w:t xml:space="preserve">  </w:t>
      </w:r>
      <w:r w:rsidR="009E2372" w:rsidRPr="003D3BE4">
        <w:rPr>
          <w:b/>
          <w:sz w:val="20"/>
          <w:szCs w:val="20"/>
        </w:rPr>
        <w:t xml:space="preserve">            </w:t>
      </w:r>
    </w:p>
    <w:p w14:paraId="7BC0B033" w14:textId="27AA79FB" w:rsidR="00521CF0" w:rsidRDefault="00A63380" w:rsidP="00521CF0">
      <w:pPr>
        <w:rPr>
          <w:b/>
          <w:sz w:val="20"/>
          <w:szCs w:val="20"/>
        </w:rPr>
      </w:pPr>
      <w:r>
        <w:rPr>
          <w:b/>
          <w:sz w:val="20"/>
          <w:szCs w:val="20"/>
        </w:rPr>
        <w:t>CREDIT CARDS ACCEPTED (</w:t>
      </w:r>
      <w:r w:rsidRPr="006E38E2">
        <w:rPr>
          <w:b/>
          <w:sz w:val="20"/>
          <w:szCs w:val="20"/>
        </w:rPr>
        <w:t>4</w:t>
      </w:r>
      <w:r w:rsidR="006A7D8B" w:rsidRPr="006E38E2">
        <w:rPr>
          <w:b/>
          <w:sz w:val="20"/>
          <w:szCs w:val="20"/>
        </w:rPr>
        <w:t>% SURCHARGE</w:t>
      </w:r>
      <w:r w:rsidR="006A7D8B">
        <w:rPr>
          <w:b/>
          <w:sz w:val="20"/>
          <w:szCs w:val="20"/>
        </w:rPr>
        <w:t>): (</w:t>
      </w:r>
      <w:r w:rsidR="006A7D8B" w:rsidRPr="00B04823">
        <w:rPr>
          <w:sz w:val="20"/>
          <w:szCs w:val="20"/>
        </w:rPr>
        <w:t>AMERICAN EXPRESS-DISCOVER-MASTERCARD-VISA</w:t>
      </w:r>
      <w:r w:rsidR="006A7D8B">
        <w:rPr>
          <w:b/>
          <w:sz w:val="20"/>
          <w:szCs w:val="20"/>
        </w:rPr>
        <w:t>)</w:t>
      </w:r>
      <w:r w:rsidR="004E3D5F">
        <w:rPr>
          <w:b/>
          <w:sz w:val="20"/>
          <w:szCs w:val="20"/>
        </w:rPr>
        <w:t xml:space="preserve">                                                 </w:t>
      </w:r>
      <w:r w:rsidR="00915586">
        <w:rPr>
          <w:b/>
          <w:sz w:val="20"/>
          <w:szCs w:val="20"/>
        </w:rPr>
        <w:t xml:space="preserve"> </w:t>
      </w:r>
    </w:p>
    <w:p w14:paraId="4BA24AC4" w14:textId="403B1F5D" w:rsidR="006A7D8B" w:rsidRDefault="006A7D8B" w:rsidP="009C30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AS IT APPEARS ON CARD __________________________________________________________   </w:t>
      </w:r>
    </w:p>
    <w:p w14:paraId="26CF67D5" w14:textId="5216655A" w:rsidR="006A7D8B" w:rsidRDefault="006A7D8B" w:rsidP="006A7D8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C/C# _________________________________________________ BILLING STREET# ________________                 </w:t>
      </w:r>
    </w:p>
    <w:p w14:paraId="7DCF2E7E" w14:textId="77777777" w:rsidR="006A7D8B" w:rsidRPr="00991E97" w:rsidRDefault="006A7D8B" w:rsidP="006A7D8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EXP DATE __________/__________ SECURITY CODE __________ BILLING ZIP _____________________</w:t>
      </w:r>
    </w:p>
    <w:p w14:paraId="103788FE" w14:textId="77777777" w:rsidR="006A7D8B" w:rsidRDefault="006A7D8B" w:rsidP="006A7D8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14:paraId="2F40A450" w14:textId="240FE754" w:rsidR="006A7D8B" w:rsidRDefault="006A7D8B" w:rsidP="009C306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X____________________________________________________ DATE: _______/_______/_______</w:t>
      </w:r>
      <w:r w:rsidR="009C3060">
        <w:rPr>
          <w:sz w:val="20"/>
          <w:szCs w:val="20"/>
        </w:rPr>
        <w:tab/>
      </w:r>
      <w:r w:rsidR="009C3060">
        <w:rPr>
          <w:sz w:val="20"/>
          <w:szCs w:val="20"/>
        </w:rPr>
        <w:tab/>
      </w:r>
      <w:r>
        <w:rPr>
          <w:sz w:val="20"/>
          <w:szCs w:val="20"/>
        </w:rPr>
        <w:t xml:space="preserve">(CARD HOLDER SIGNATURE)                                                                                                                                             </w:t>
      </w:r>
    </w:p>
    <w:p w14:paraId="166C093F" w14:textId="0C904C40" w:rsidR="00006760" w:rsidRPr="00006760" w:rsidRDefault="00FF6DD5" w:rsidP="006A7D8B">
      <w:pPr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YOU MAY </w:t>
      </w:r>
      <w:r w:rsidR="006A7D8B">
        <w:rPr>
          <w:b/>
          <w:sz w:val="20"/>
          <w:szCs w:val="20"/>
        </w:rPr>
        <w:t xml:space="preserve">EMAIL THIS FORM TO </w:t>
      </w:r>
      <w:r w:rsidR="008C72DF" w:rsidRPr="008C72DF">
        <w:rPr>
          <w:rStyle w:val="Hyperlink"/>
          <w:b/>
          <w:sz w:val="20"/>
          <w:szCs w:val="20"/>
          <w:u w:val="none"/>
        </w:rPr>
        <w:t>wildflower_farms@mindspring.com</w:t>
      </w:r>
      <w:r>
        <w:rPr>
          <w:b/>
          <w:sz w:val="20"/>
          <w:szCs w:val="20"/>
        </w:rPr>
        <w:t xml:space="preserve"> </w:t>
      </w:r>
      <w:r w:rsidR="006A7D8B">
        <w:rPr>
          <w:b/>
          <w:sz w:val="20"/>
          <w:szCs w:val="20"/>
        </w:rPr>
        <w:t>IF USING C/C</w:t>
      </w:r>
      <w:r w:rsidR="0000676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915586">
        <w:rPr>
          <w:b/>
          <w:sz w:val="20"/>
          <w:szCs w:val="20"/>
        </w:rPr>
        <w:t xml:space="preserve">                             </w:t>
      </w:r>
    </w:p>
    <w:sectPr w:rsidR="00006760" w:rsidRPr="00006760" w:rsidSect="0035403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856"/>
    <w:multiLevelType w:val="hybridMultilevel"/>
    <w:tmpl w:val="F8A0B5CE"/>
    <w:lvl w:ilvl="0" w:tplc="619E6624">
      <w:start w:val="93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D7"/>
    <w:rsid w:val="00006749"/>
    <w:rsid w:val="00006760"/>
    <w:rsid w:val="00063B0E"/>
    <w:rsid w:val="00093147"/>
    <w:rsid w:val="000C7AEA"/>
    <w:rsid w:val="00125396"/>
    <w:rsid w:val="0013591A"/>
    <w:rsid w:val="001408BD"/>
    <w:rsid w:val="001842FE"/>
    <w:rsid w:val="001B5E94"/>
    <w:rsid w:val="001C315F"/>
    <w:rsid w:val="001E5FFF"/>
    <w:rsid w:val="00244F1E"/>
    <w:rsid w:val="0028603F"/>
    <w:rsid w:val="003128BF"/>
    <w:rsid w:val="00354034"/>
    <w:rsid w:val="003D3BE4"/>
    <w:rsid w:val="004027D2"/>
    <w:rsid w:val="004055BE"/>
    <w:rsid w:val="0041598F"/>
    <w:rsid w:val="004164DF"/>
    <w:rsid w:val="004167DC"/>
    <w:rsid w:val="004C39F4"/>
    <w:rsid w:val="004E3D5F"/>
    <w:rsid w:val="004E4309"/>
    <w:rsid w:val="00521CF0"/>
    <w:rsid w:val="005229F9"/>
    <w:rsid w:val="00545A76"/>
    <w:rsid w:val="00595531"/>
    <w:rsid w:val="005B74A5"/>
    <w:rsid w:val="005E6AA8"/>
    <w:rsid w:val="00601FC7"/>
    <w:rsid w:val="00647358"/>
    <w:rsid w:val="00663487"/>
    <w:rsid w:val="006A7D8B"/>
    <w:rsid w:val="006B11CF"/>
    <w:rsid w:val="006D79BD"/>
    <w:rsid w:val="006E38E2"/>
    <w:rsid w:val="00711BE2"/>
    <w:rsid w:val="00714BAA"/>
    <w:rsid w:val="00722156"/>
    <w:rsid w:val="00737FE8"/>
    <w:rsid w:val="007879DD"/>
    <w:rsid w:val="007D44FA"/>
    <w:rsid w:val="007D78D7"/>
    <w:rsid w:val="007E05FB"/>
    <w:rsid w:val="00836EE8"/>
    <w:rsid w:val="008610FF"/>
    <w:rsid w:val="008B27B7"/>
    <w:rsid w:val="008C72DF"/>
    <w:rsid w:val="00900B78"/>
    <w:rsid w:val="00907E2E"/>
    <w:rsid w:val="00915586"/>
    <w:rsid w:val="00965E8B"/>
    <w:rsid w:val="009A49CC"/>
    <w:rsid w:val="009C06F8"/>
    <w:rsid w:val="009C3060"/>
    <w:rsid w:val="009E2372"/>
    <w:rsid w:val="00A362CA"/>
    <w:rsid w:val="00A44096"/>
    <w:rsid w:val="00A61C71"/>
    <w:rsid w:val="00A63380"/>
    <w:rsid w:val="00A67019"/>
    <w:rsid w:val="00AD378B"/>
    <w:rsid w:val="00AF4C91"/>
    <w:rsid w:val="00B338B1"/>
    <w:rsid w:val="00B420AC"/>
    <w:rsid w:val="00B42461"/>
    <w:rsid w:val="00B61D3D"/>
    <w:rsid w:val="00BA18FF"/>
    <w:rsid w:val="00BB097C"/>
    <w:rsid w:val="00C0281F"/>
    <w:rsid w:val="00C46099"/>
    <w:rsid w:val="00D14EFE"/>
    <w:rsid w:val="00D4090E"/>
    <w:rsid w:val="00D54450"/>
    <w:rsid w:val="00D57282"/>
    <w:rsid w:val="00E13A00"/>
    <w:rsid w:val="00E52EFC"/>
    <w:rsid w:val="00EB6394"/>
    <w:rsid w:val="00ED47A7"/>
    <w:rsid w:val="00F22EA4"/>
    <w:rsid w:val="00F659D5"/>
    <w:rsid w:val="00FB460D"/>
    <w:rsid w:val="00FD3315"/>
    <w:rsid w:val="00FF19A9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3EA4"/>
  <w15:chartTrackingRefBased/>
  <w15:docId w15:val="{0700CB8B-44EC-423B-8CB0-69824488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A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A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3BEC7-95D1-4809-885C-4EB974E6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16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gromelski</dc:creator>
  <cp:keywords/>
  <dc:description/>
  <cp:lastModifiedBy>james gromelski</cp:lastModifiedBy>
  <cp:revision>9</cp:revision>
  <cp:lastPrinted>2017-06-01T03:57:00Z</cp:lastPrinted>
  <dcterms:created xsi:type="dcterms:W3CDTF">2018-08-28T21:08:00Z</dcterms:created>
  <dcterms:modified xsi:type="dcterms:W3CDTF">2021-08-15T16:09:00Z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